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042F" w14:textId="77777777" w:rsidR="00B77ECB" w:rsidRDefault="00B77ECB" w:rsidP="00B77ECB">
      <w:pPr>
        <w:pStyle w:val="Titel"/>
      </w:pPr>
      <w:r>
        <w:t>HIER ST</w:t>
      </w:r>
      <w:r w:rsidR="006C2791">
        <w:t>e</w:t>
      </w:r>
      <w:r>
        <w:t>HT DER TITEL IHRER ARBEIT</w:t>
      </w:r>
      <w:r>
        <w:br/>
        <w:t>IN GROSSBUCHSTABEN</w:t>
      </w:r>
    </w:p>
    <w:p w14:paraId="28593553" w14:textId="77777777" w:rsidR="00B77ECB" w:rsidRDefault="00B77ECB" w:rsidP="00B77ECB">
      <w:pPr>
        <w:pStyle w:val="Untertitel"/>
      </w:pPr>
      <w:r>
        <w:t>von</w:t>
      </w:r>
    </w:p>
    <w:p w14:paraId="015F781D" w14:textId="77777777" w:rsidR="00B77ECB" w:rsidRDefault="00B77ECB" w:rsidP="00B77ECB">
      <w:pPr>
        <w:pStyle w:val="Untertitel"/>
      </w:pPr>
      <w:r>
        <w:t>Ihr voller Name</w:t>
      </w:r>
    </w:p>
    <w:p w14:paraId="468FA489" w14:textId="77777777" w:rsidR="00B77ECB" w:rsidRDefault="00B77ECB" w:rsidP="00B77ECB">
      <w:pPr>
        <w:pStyle w:val="Untertitel"/>
      </w:pPr>
      <w:r>
        <w:t>Ihre Student–ID</w:t>
      </w:r>
    </w:p>
    <w:p w14:paraId="0FA7F7DC" w14:textId="77777777" w:rsidR="00B77ECB" w:rsidRDefault="00B77ECB" w:rsidP="00B77ECB">
      <w:pPr>
        <w:pStyle w:val="Untertitel"/>
      </w:pPr>
    </w:p>
    <w:p w14:paraId="39DC7AEE" w14:textId="77777777" w:rsidR="00B77ECB" w:rsidRDefault="00B77ECB" w:rsidP="00B77ECB">
      <w:pPr>
        <w:pStyle w:val="Untertitel"/>
      </w:pPr>
    </w:p>
    <w:p w14:paraId="5A64C54A" w14:textId="77777777" w:rsidR="00B77ECB" w:rsidRPr="00B77ECB" w:rsidRDefault="00B77ECB" w:rsidP="00B77ECB">
      <w:pPr>
        <w:pStyle w:val="Untertitel"/>
      </w:pPr>
    </w:p>
    <w:p w14:paraId="66F19700" w14:textId="77777777" w:rsidR="00B77ECB" w:rsidRDefault="00B77ECB" w:rsidP="00B77ECB">
      <w:pPr>
        <w:pStyle w:val="Untertitel"/>
      </w:pPr>
      <w:r>
        <w:t>Ein Projekt/Eine Lektüreaufgabe</w:t>
      </w:r>
    </w:p>
    <w:p w14:paraId="5D3AC326" w14:textId="77777777" w:rsidR="00B77ECB" w:rsidRDefault="00B77ECB" w:rsidP="00B77ECB">
      <w:pPr>
        <w:pStyle w:val="Untertitel"/>
      </w:pPr>
      <w:r>
        <w:t>eingereicht bei ICI</w:t>
      </w:r>
    </w:p>
    <w:p w14:paraId="325D7514" w14:textId="77777777" w:rsidR="00B77ECB" w:rsidRDefault="00B77ECB" w:rsidP="00B77ECB">
      <w:pPr>
        <w:pStyle w:val="Untertitel"/>
      </w:pPr>
      <w:r>
        <w:t>als Teil der Prüfungsanforderung für</w:t>
      </w:r>
    </w:p>
    <w:p w14:paraId="466145CD" w14:textId="77777777" w:rsidR="00B77ECB" w:rsidRDefault="00B77ECB" w:rsidP="00B77ECB">
      <w:pPr>
        <w:pStyle w:val="Untertitel"/>
      </w:pPr>
      <w:r>
        <w:t>Kursnummer</w:t>
      </w:r>
    </w:p>
    <w:p w14:paraId="1CBF9288" w14:textId="77777777" w:rsidR="00B77ECB" w:rsidRDefault="00B77ECB" w:rsidP="00B77ECB">
      <w:pPr>
        <w:pStyle w:val="Untertitel"/>
      </w:pPr>
      <w:r>
        <w:t>Kursname</w:t>
      </w:r>
    </w:p>
    <w:p w14:paraId="7C6522B3" w14:textId="77777777" w:rsidR="00B77ECB" w:rsidRDefault="00B77ECB" w:rsidP="00B77ECB">
      <w:pPr>
        <w:pStyle w:val="Untertitel"/>
      </w:pPr>
      <w:r>
        <w:t>Kursversion</w:t>
      </w:r>
    </w:p>
    <w:p w14:paraId="4EF12F2D" w14:textId="77777777" w:rsidR="00B77ECB" w:rsidRDefault="00B77ECB" w:rsidP="00B77ECB">
      <w:pPr>
        <w:pStyle w:val="Untertitel"/>
      </w:pPr>
    </w:p>
    <w:p w14:paraId="15ABBED2" w14:textId="77777777" w:rsidR="00B77ECB" w:rsidRDefault="00B77ECB" w:rsidP="00B77ECB">
      <w:pPr>
        <w:pStyle w:val="Untertitel"/>
      </w:pPr>
    </w:p>
    <w:p w14:paraId="78C44039" w14:textId="77777777" w:rsidR="00B77ECB" w:rsidRDefault="00B77ECB" w:rsidP="00B77ECB">
      <w:pPr>
        <w:pStyle w:val="Untertitel"/>
      </w:pPr>
    </w:p>
    <w:p w14:paraId="1BE0C4EB" w14:textId="77777777" w:rsidR="00B77ECB" w:rsidRDefault="00B77ECB" w:rsidP="00B77ECB">
      <w:pPr>
        <w:pStyle w:val="Untertitel"/>
      </w:pPr>
      <w:r>
        <w:t>ICI</w:t>
      </w:r>
    </w:p>
    <w:p w14:paraId="18EF28BD" w14:textId="77777777" w:rsidR="00FD5D0B" w:rsidRDefault="00B77ECB" w:rsidP="00B77ECB">
      <w:pPr>
        <w:pStyle w:val="Untertitel"/>
      </w:pPr>
      <w:r>
        <w:t>Monat 20XX</w:t>
      </w:r>
    </w:p>
    <w:p w14:paraId="29FAAB6F" w14:textId="77777777" w:rsidR="00A3191B" w:rsidRDefault="00A3191B">
      <w:r>
        <w:br w:type="page"/>
      </w:r>
    </w:p>
    <w:p w14:paraId="108F93D3" w14:textId="77777777" w:rsidR="00A3191B" w:rsidRDefault="00A3191B" w:rsidP="00A3191B">
      <w:pPr>
        <w:pStyle w:val="berschrift1"/>
      </w:pPr>
      <w:r>
        <w:lastRenderedPageBreak/>
        <w:t>Überschrift Level 1</w:t>
      </w:r>
    </w:p>
    <w:p w14:paraId="6F26B89A" w14:textId="77777777" w:rsidR="00A3191B" w:rsidRDefault="00A3191B" w:rsidP="00A3191B">
      <w:pPr>
        <w:pStyle w:val="berschrift2"/>
      </w:pPr>
      <w:r>
        <w:t>Überschrift Level 2</w:t>
      </w:r>
    </w:p>
    <w:p w14:paraId="3B84D991" w14:textId="77777777" w:rsidR="00A3191B" w:rsidRPr="00A3191B" w:rsidRDefault="00A3191B" w:rsidP="00A3191B">
      <w:pPr>
        <w:pStyle w:val="berschrift3"/>
      </w:pPr>
      <w:r>
        <w:t>Überschrift Level 3</w:t>
      </w:r>
    </w:p>
    <w:p w14:paraId="729B5F9F" w14:textId="77777777" w:rsidR="00160DEC" w:rsidRDefault="00A3191B" w:rsidP="00A3191B">
      <w:r w:rsidRPr="00A3191B">
        <w:t>Dies ist ein Typoblindtext. An ihm kann man sehen, ob alle Buchstaben da sind und wie sie aussehen. Manchmal benutzt man Worte wie Hamburgefonts, Rafgenduks oder Handgloves, um Schriften zu testen. Manchmal Sätze, die alle Buchstaben des Alphabets enthalten - man nennt diese Sätze »Pangrams«.</w:t>
      </w:r>
    </w:p>
    <w:p w14:paraId="4DB04FB2" w14:textId="77777777" w:rsidR="00A3191B" w:rsidRDefault="00A3191B" w:rsidP="00A3191B">
      <w:r w:rsidRPr="00A3191B">
        <w:t>Sehr bekannt ist dieser: The quick brown fox jumps over the lazy old dog. Oft werden in Typoblindtexte auch fremdsprachige Satzteile eingebaut (AVAIL® and Wefox™ are testing aussi la Kerning), um die Wirkung in anderen Sprachen zu testen. In Lateinisch sieht zum Beispiel fast jede Schrift gut aus. Quod erat demonstrandum.</w:t>
      </w:r>
    </w:p>
    <w:p w14:paraId="7FEE4018" w14:textId="77777777" w:rsidR="00BC0248" w:rsidRDefault="00BC0248" w:rsidP="00BC0248">
      <w:pPr>
        <w:pStyle w:val="Zitat"/>
      </w:pPr>
      <w:r>
        <w:t xml:space="preserve">Langes Zitat: </w:t>
      </w:r>
      <w:r w:rsidR="00A3191B" w:rsidRPr="00A3191B">
        <w:t>Seit 1975 fehlen in den meisten Testtexten die Zahlen, weswegen nach TypoGb. 204 § ab dem Jahr 2034 Zahlen in 86 der Texte zur Pflicht werden. Nichteinhaltung wird mit bis zu 245 € oder 368 $ bestraft. Genauso wichtig in sind mittlerweile auch Âçcèñtë, die in neueren Schriften aber fast immer enthalten sind.</w:t>
      </w:r>
    </w:p>
    <w:p w14:paraId="721DD027" w14:textId="77777777" w:rsidR="00BC0248" w:rsidRDefault="00A3191B" w:rsidP="00BC0248">
      <w:pPr>
        <w:pStyle w:val="Zitat"/>
        <w:ind w:firstLine="567"/>
      </w:pPr>
      <w:r w:rsidRPr="00A3191B">
        <w:t>Ein wichtiges aber schwierig zu integrierendes Feld sind OpenType-Funktionalitäten.Je nach Software und Voreinstellungen können eingebaute Kapitälchen, Kerning oder Ligaturen (sehr pfiffig) nicht richtig dargestellt werden.</w:t>
      </w:r>
    </w:p>
    <w:p w14:paraId="7CC756AF" w14:textId="77777777" w:rsidR="00A3191B" w:rsidRDefault="00A3191B" w:rsidP="00A3191B">
      <w:r w:rsidRPr="00A3191B">
        <w:t>Dies ist ein Typoblindtext. An ihm kann man sehen, ob alle Buchstaben da sind und wie sie aussehen. Manchmal benutzt man Worte wie Hamburgefonts, Rafgenduks</w:t>
      </w:r>
    </w:p>
    <w:p w14:paraId="065574C9" w14:textId="77777777" w:rsidR="00B77ECB" w:rsidRDefault="00B77ECB" w:rsidP="00B77ECB">
      <w:pPr>
        <w:pStyle w:val="berschrift3"/>
      </w:pPr>
      <w:r>
        <w:t>Angaben von Bibelstellen</w:t>
      </w:r>
    </w:p>
    <w:p w14:paraId="176DE437" w14:textId="77777777" w:rsidR="00B77ECB" w:rsidRDefault="00B77ECB" w:rsidP="00B77ECB">
      <w:r>
        <w:t>Kapitel wird von Vers durch Komma getrennt, Vers von Vers durch Punkt, Vers von folgendem Kapitel durch Semikolon und Leerzeichen. Beispiel: 1Tim 4,3-8.10; 5,3ff (enspricht 1. Timotheus Kapitel 4, Verse 3 bis 8 und Vers 10, und Kapitel 5, ab Vers 3).</w:t>
      </w:r>
    </w:p>
    <w:p w14:paraId="6DD8D75D" w14:textId="77777777" w:rsidR="00A3191B" w:rsidRDefault="00A3191B" w:rsidP="00A3191B">
      <w:r>
        <w:br w:type="page"/>
      </w:r>
    </w:p>
    <w:p w14:paraId="32CAEC45" w14:textId="77777777" w:rsidR="00A3191B" w:rsidRDefault="00A3191B" w:rsidP="00BC0248">
      <w:pPr>
        <w:pStyle w:val="berschrift1"/>
      </w:pPr>
      <w:r>
        <w:lastRenderedPageBreak/>
        <w:t>Literaturverzeichnis</w:t>
      </w:r>
    </w:p>
    <w:p w14:paraId="2DD6D2AF" w14:textId="77777777" w:rsidR="00BC0248" w:rsidRDefault="00BC0248" w:rsidP="00BC0248">
      <w:pPr>
        <w:pStyle w:val="Literaturverzeichnis"/>
      </w:pPr>
      <w:r>
        <w:t xml:space="preserve">Fee, Gordon D. 2000. </w:t>
      </w:r>
      <w:r w:rsidRPr="00BC0248">
        <w:rPr>
          <w:i/>
          <w:iCs/>
        </w:rPr>
        <w:t>Listening to the Spirit in the Text.</w:t>
      </w:r>
      <w:r>
        <w:t xml:space="preserve"> Grand Rapids: Eerdmans.</w:t>
      </w:r>
    </w:p>
    <w:p w14:paraId="255D3F38" w14:textId="77777777" w:rsidR="00BC0248" w:rsidRPr="00BC0248" w:rsidRDefault="00BC0248" w:rsidP="00BC0248">
      <w:pPr>
        <w:pStyle w:val="Literaturverzeichnis"/>
      </w:pPr>
      <w:r>
        <w:t xml:space="preserve">Fee, Gordon D., and Douglas Stuart. 2003. </w:t>
      </w:r>
      <w:r w:rsidRPr="00B77ECB">
        <w:rPr>
          <w:i/>
          <w:iCs/>
        </w:rPr>
        <w:t>How to Read the Bible for All Its Worth: A Guide to Understanding the Bible.</w:t>
      </w:r>
      <w:r>
        <w:t xml:space="preserve"> 3rd ed. Grand Rapids: Zondervan.</w:t>
      </w:r>
    </w:p>
    <w:sectPr w:rsidR="00BC0248" w:rsidRPr="00BC0248" w:rsidSect="00A3191B">
      <w:headerReference w:type="default" r:id="rId10"/>
      <w:foot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5F4D7" w14:textId="77777777" w:rsidR="000351BF" w:rsidRDefault="000351BF" w:rsidP="00A3191B">
      <w:pPr>
        <w:spacing w:line="240" w:lineRule="auto"/>
      </w:pPr>
      <w:r>
        <w:separator/>
      </w:r>
    </w:p>
  </w:endnote>
  <w:endnote w:type="continuationSeparator" w:id="0">
    <w:p w14:paraId="3FBF553E" w14:textId="77777777" w:rsidR="000351BF" w:rsidRDefault="000351BF" w:rsidP="00A31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011930"/>
      <w:docPartObj>
        <w:docPartGallery w:val="Page Numbers (Bottom of Page)"/>
        <w:docPartUnique/>
      </w:docPartObj>
    </w:sdtPr>
    <w:sdtEndPr/>
    <w:sdtContent>
      <w:p w14:paraId="0D87CDD5" w14:textId="77777777" w:rsidR="00A3191B" w:rsidRDefault="00A3191B" w:rsidP="00A3191B">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114D" w14:textId="77777777" w:rsidR="000351BF" w:rsidRDefault="000351BF" w:rsidP="00A3191B">
      <w:pPr>
        <w:spacing w:line="240" w:lineRule="auto"/>
      </w:pPr>
      <w:r>
        <w:separator/>
      </w:r>
    </w:p>
  </w:footnote>
  <w:footnote w:type="continuationSeparator" w:id="0">
    <w:p w14:paraId="47369CF5" w14:textId="77777777" w:rsidR="000351BF" w:rsidRDefault="000351BF" w:rsidP="00A31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B17E" w14:textId="77777777" w:rsidR="00A3191B" w:rsidRDefault="00A3191B" w:rsidP="00A3191B">
    <w:pPr>
      <w:pStyle w:val="Kopfzeile"/>
    </w:pPr>
    <w:r>
      <w:t>Name, Student-ID</w:t>
    </w:r>
    <w:r>
      <w:tab/>
      <w:t>Kursnummer, Kursname (ggf. abgekürzt), Kursversion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C6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BCE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7C8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A4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014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C63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D09E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02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16B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CCDA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BF"/>
    <w:rsid w:val="000351BF"/>
    <w:rsid w:val="00160DEC"/>
    <w:rsid w:val="001B41AC"/>
    <w:rsid w:val="0029647A"/>
    <w:rsid w:val="00554227"/>
    <w:rsid w:val="006752C9"/>
    <w:rsid w:val="006C2791"/>
    <w:rsid w:val="00A3191B"/>
    <w:rsid w:val="00B77ECB"/>
    <w:rsid w:val="00BC0248"/>
    <w:rsid w:val="00CF1E3E"/>
    <w:rsid w:val="00D03AA0"/>
    <w:rsid w:val="00FD5D0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50B02"/>
  <w15:chartTrackingRefBased/>
  <w15:docId w15:val="{13E766E4-62BE-4F9B-8205-A303FB3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AA0"/>
    <w:pPr>
      <w:suppressAutoHyphens/>
      <w:spacing w:line="480" w:lineRule="auto"/>
      <w:ind w:firstLine="567"/>
    </w:pPr>
    <w:rPr>
      <w:sz w:val="24"/>
    </w:rPr>
  </w:style>
  <w:style w:type="paragraph" w:styleId="berschrift1">
    <w:name w:val="heading 1"/>
    <w:basedOn w:val="Standard"/>
    <w:next w:val="Standard"/>
    <w:link w:val="berschrift1Zchn"/>
    <w:uiPriority w:val="9"/>
    <w:qFormat/>
    <w:rsid w:val="00160DEC"/>
    <w:pPr>
      <w:keepNext/>
      <w:keepLines/>
      <w:spacing w:before="600"/>
      <w:ind w:firstLine="0"/>
      <w:outlineLvl w:val="0"/>
    </w:pPr>
    <w:rPr>
      <w:rFonts w:asciiTheme="majorBidi" w:eastAsiaTheme="majorEastAsia" w:hAnsiTheme="majorBidi" w:cstheme="majorBidi"/>
      <w:b/>
      <w:sz w:val="28"/>
      <w:szCs w:val="32"/>
    </w:rPr>
  </w:style>
  <w:style w:type="paragraph" w:styleId="berschrift2">
    <w:name w:val="heading 2"/>
    <w:basedOn w:val="Standard"/>
    <w:next w:val="Standard"/>
    <w:link w:val="berschrift2Zchn"/>
    <w:uiPriority w:val="9"/>
    <w:unhideWhenUsed/>
    <w:qFormat/>
    <w:rsid w:val="00160DEC"/>
    <w:pPr>
      <w:keepNext/>
      <w:keepLines/>
      <w:spacing w:before="480"/>
      <w:ind w:firstLine="0"/>
      <w:jc w:val="center"/>
      <w:outlineLvl w:val="1"/>
    </w:pPr>
    <w:rPr>
      <w:rFonts w:asciiTheme="majorBidi" w:eastAsiaTheme="majorEastAsia" w:hAnsiTheme="majorBidi" w:cstheme="majorBidi"/>
      <w:b/>
      <w:sz w:val="26"/>
      <w:szCs w:val="26"/>
    </w:rPr>
  </w:style>
  <w:style w:type="paragraph" w:styleId="berschrift3">
    <w:name w:val="heading 3"/>
    <w:basedOn w:val="Standard"/>
    <w:next w:val="Standard"/>
    <w:link w:val="berschrift3Zchn"/>
    <w:uiPriority w:val="9"/>
    <w:unhideWhenUsed/>
    <w:qFormat/>
    <w:rsid w:val="00B77ECB"/>
    <w:pPr>
      <w:keepNext/>
      <w:keepLines/>
      <w:spacing w:before="360"/>
      <w:ind w:firstLine="0"/>
      <w:outlineLvl w:val="2"/>
    </w:pPr>
    <w:rPr>
      <w:rFonts w:asciiTheme="majorBidi" w:eastAsiaTheme="majorEastAsia" w:hAnsiTheme="majorBid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0DEC"/>
    <w:pPr>
      <w:tabs>
        <w:tab w:val="right" w:pos="9072"/>
      </w:tabs>
      <w:spacing w:line="240" w:lineRule="auto"/>
      <w:ind w:firstLine="0"/>
    </w:pPr>
    <w:rPr>
      <w:sz w:val="20"/>
    </w:rPr>
  </w:style>
  <w:style w:type="character" w:customStyle="1" w:styleId="KopfzeileZchn">
    <w:name w:val="Kopfzeile Zchn"/>
    <w:basedOn w:val="Absatz-Standardschriftart"/>
    <w:link w:val="Kopfzeile"/>
    <w:uiPriority w:val="99"/>
    <w:rsid w:val="00160DEC"/>
  </w:style>
  <w:style w:type="paragraph" w:styleId="Fuzeile">
    <w:name w:val="footer"/>
    <w:basedOn w:val="Standard"/>
    <w:link w:val="FuzeileZchn"/>
    <w:uiPriority w:val="99"/>
    <w:unhideWhenUsed/>
    <w:rsid w:val="00160DEC"/>
    <w:pPr>
      <w:tabs>
        <w:tab w:val="center" w:pos="4536"/>
        <w:tab w:val="right" w:pos="9072"/>
      </w:tabs>
      <w:spacing w:line="240" w:lineRule="auto"/>
      <w:ind w:firstLine="0"/>
    </w:pPr>
    <w:rPr>
      <w:sz w:val="20"/>
    </w:rPr>
  </w:style>
  <w:style w:type="character" w:customStyle="1" w:styleId="FuzeileZchn">
    <w:name w:val="Fußzeile Zchn"/>
    <w:basedOn w:val="Absatz-Standardschriftart"/>
    <w:link w:val="Fuzeile"/>
    <w:uiPriority w:val="99"/>
    <w:rsid w:val="00160DEC"/>
  </w:style>
  <w:style w:type="paragraph" w:styleId="Zitat">
    <w:name w:val="Quote"/>
    <w:basedOn w:val="Standard"/>
    <w:next w:val="Standard"/>
    <w:link w:val="ZitatZchn"/>
    <w:uiPriority w:val="29"/>
    <w:qFormat/>
    <w:rsid w:val="00BC0248"/>
    <w:pPr>
      <w:spacing w:after="280" w:line="240" w:lineRule="auto"/>
      <w:ind w:left="851" w:firstLine="0"/>
      <w:contextualSpacing/>
    </w:pPr>
    <w:rPr>
      <w:iCs/>
    </w:rPr>
  </w:style>
  <w:style w:type="character" w:customStyle="1" w:styleId="ZitatZchn">
    <w:name w:val="Zitat Zchn"/>
    <w:basedOn w:val="Absatz-Standardschriftart"/>
    <w:link w:val="Zitat"/>
    <w:uiPriority w:val="29"/>
    <w:rsid w:val="00BC0248"/>
    <w:rPr>
      <w:iCs/>
      <w:sz w:val="24"/>
    </w:rPr>
  </w:style>
  <w:style w:type="paragraph" w:styleId="Literaturverzeichnis">
    <w:name w:val="Bibliography"/>
    <w:basedOn w:val="Standard"/>
    <w:next w:val="Standard"/>
    <w:uiPriority w:val="37"/>
    <w:unhideWhenUsed/>
    <w:qFormat/>
    <w:rsid w:val="00BC0248"/>
    <w:pPr>
      <w:spacing w:after="240" w:line="240" w:lineRule="auto"/>
      <w:ind w:left="567" w:hanging="567"/>
    </w:pPr>
  </w:style>
  <w:style w:type="character" w:customStyle="1" w:styleId="berschrift1Zchn">
    <w:name w:val="Überschrift 1 Zchn"/>
    <w:basedOn w:val="Absatz-Standardschriftart"/>
    <w:link w:val="berschrift1"/>
    <w:uiPriority w:val="9"/>
    <w:rsid w:val="00160DEC"/>
    <w:rPr>
      <w:rFonts w:asciiTheme="majorBidi" w:eastAsiaTheme="majorEastAsia" w:hAnsiTheme="majorBidi" w:cstheme="majorBidi"/>
      <w:b/>
      <w:sz w:val="28"/>
      <w:szCs w:val="32"/>
    </w:rPr>
  </w:style>
  <w:style w:type="character" w:customStyle="1" w:styleId="berschrift2Zchn">
    <w:name w:val="Überschrift 2 Zchn"/>
    <w:basedOn w:val="Absatz-Standardschriftart"/>
    <w:link w:val="berschrift2"/>
    <w:uiPriority w:val="9"/>
    <w:rsid w:val="00160DEC"/>
    <w:rPr>
      <w:rFonts w:asciiTheme="majorBidi" w:eastAsiaTheme="majorEastAsia" w:hAnsiTheme="majorBidi" w:cstheme="majorBidi"/>
      <w:b/>
      <w:sz w:val="26"/>
      <w:szCs w:val="26"/>
    </w:rPr>
  </w:style>
  <w:style w:type="character" w:customStyle="1" w:styleId="berschrift3Zchn">
    <w:name w:val="Überschrift 3 Zchn"/>
    <w:basedOn w:val="Absatz-Standardschriftart"/>
    <w:link w:val="berschrift3"/>
    <w:uiPriority w:val="9"/>
    <w:rsid w:val="00B77ECB"/>
    <w:rPr>
      <w:rFonts w:asciiTheme="majorBidi" w:eastAsiaTheme="majorEastAsia" w:hAnsiTheme="majorBidi" w:cstheme="majorBidi"/>
      <w:b/>
      <w:sz w:val="24"/>
      <w:szCs w:val="24"/>
    </w:rPr>
  </w:style>
  <w:style w:type="paragraph" w:styleId="Titel">
    <w:name w:val="Title"/>
    <w:basedOn w:val="Standard"/>
    <w:next w:val="Standard"/>
    <w:link w:val="TitelZchn"/>
    <w:uiPriority w:val="10"/>
    <w:qFormat/>
    <w:rsid w:val="00B77ECB"/>
    <w:pPr>
      <w:spacing w:before="840" w:after="1200"/>
      <w:ind w:firstLine="0"/>
      <w:contextualSpacing/>
      <w:jc w:val="center"/>
    </w:pPr>
    <w:rPr>
      <w:rFonts w:asciiTheme="majorBidi" w:eastAsiaTheme="majorEastAsia" w:hAnsiTheme="majorBidi" w:cstheme="majorBidi"/>
      <w:caps/>
      <w:spacing w:val="-10"/>
      <w:kern w:val="28"/>
      <w:sz w:val="32"/>
      <w:szCs w:val="56"/>
    </w:rPr>
  </w:style>
  <w:style w:type="character" w:customStyle="1" w:styleId="TitelZchn">
    <w:name w:val="Titel Zchn"/>
    <w:basedOn w:val="Absatz-Standardschriftart"/>
    <w:link w:val="Titel"/>
    <w:uiPriority w:val="10"/>
    <w:rsid w:val="00B77ECB"/>
    <w:rPr>
      <w:rFonts w:asciiTheme="majorBidi" w:eastAsiaTheme="majorEastAsia" w:hAnsiTheme="majorBidi" w:cstheme="majorBidi"/>
      <w:caps/>
      <w:spacing w:val="-10"/>
      <w:kern w:val="28"/>
      <w:sz w:val="32"/>
      <w:szCs w:val="56"/>
    </w:rPr>
  </w:style>
  <w:style w:type="paragraph" w:styleId="Untertitel">
    <w:name w:val="Subtitle"/>
    <w:basedOn w:val="Standard"/>
    <w:link w:val="UntertitelZchn"/>
    <w:uiPriority w:val="11"/>
    <w:qFormat/>
    <w:rsid w:val="00B77ECB"/>
    <w:pPr>
      <w:numPr>
        <w:ilvl w:val="1"/>
      </w:numPr>
      <w:ind w:firstLine="567"/>
      <w:jc w:val="center"/>
    </w:pPr>
    <w:rPr>
      <w:rFonts w:asciiTheme="majorBidi" w:eastAsiaTheme="minorEastAsia" w:hAnsiTheme="majorBidi" w:cstheme="minorBidi"/>
      <w:spacing w:val="15"/>
      <w:szCs w:val="22"/>
    </w:rPr>
  </w:style>
  <w:style w:type="character" w:customStyle="1" w:styleId="UntertitelZchn">
    <w:name w:val="Untertitel Zchn"/>
    <w:basedOn w:val="Absatz-Standardschriftart"/>
    <w:link w:val="Untertitel"/>
    <w:uiPriority w:val="11"/>
    <w:rsid w:val="00B77ECB"/>
    <w:rPr>
      <w:rFonts w:asciiTheme="majorBidi" w:eastAsiaTheme="minorEastAsia" w:hAnsiTheme="majorBidi" w:cstheme="minorBidi"/>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utSchr&#246;der\Theologische%20Fernschule%20BFU%20e.V\Office%20-%20Dokumente\3_Kommunikation\ICI-Programm\Form%20and%20Style%20Guide\ICI-Vorlage_2020-09-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6C11DEE91186478D642DFB82ED2E3B" ma:contentTypeVersion="12" ma:contentTypeDescription="Ein neues Dokument erstellen." ma:contentTypeScope="" ma:versionID="3e2e6a2abd8097de010d74ab0512706a">
  <xsd:schema xmlns:xsd="http://www.w3.org/2001/XMLSchema" xmlns:xs="http://www.w3.org/2001/XMLSchema" xmlns:p="http://schemas.microsoft.com/office/2006/metadata/properties" xmlns:ns2="b355379d-5df1-47f4-9b05-c44b106f6721" xmlns:ns3="20c79c25-ba4e-4955-86ec-9d572eb5328b" targetNamespace="http://schemas.microsoft.com/office/2006/metadata/properties" ma:root="true" ma:fieldsID="9a2fee8a9108943a512b0621096bc53f" ns2:_="" ns3:_="">
    <xsd:import namespace="b355379d-5df1-47f4-9b05-c44b106f6721"/>
    <xsd:import namespace="20c79c25-ba4e-4955-86ec-9d572eb532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5379d-5df1-47f4-9b05-c44b106f6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9c25-ba4e-4955-86ec-9d572eb5328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AE402-09C0-470D-9DCA-A81931489D26}">
  <ds:schemaRefs>
    <ds:schemaRef ds:uri="http://schemas.microsoft.com/sharepoint/v3/contenttype/forms"/>
  </ds:schemaRefs>
</ds:datastoreItem>
</file>

<file path=customXml/itemProps2.xml><?xml version="1.0" encoding="utf-8"?>
<ds:datastoreItem xmlns:ds="http://schemas.openxmlformats.org/officeDocument/2006/customXml" ds:itemID="{160B1217-7AEE-411C-98EF-465E4076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5379d-5df1-47f4-9b05-c44b106f6721"/>
    <ds:schemaRef ds:uri="20c79c25-ba4e-4955-86ec-9d572eb53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A2D0D-DD7F-4255-98CF-BC5C8DEA20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ICI-Vorlage_2020-09-12</Template>
  <TotalTime>0</TotalTime>
  <Pages>3</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Schröder</dc:creator>
  <cp:keywords/>
  <dc:description/>
  <cp:lastModifiedBy>Helmut Schröder</cp:lastModifiedBy>
  <cp:revision>1</cp:revision>
  <dcterms:created xsi:type="dcterms:W3CDTF">2020-09-12T06:30:00Z</dcterms:created>
  <dcterms:modified xsi:type="dcterms:W3CDTF">2020-09-12T06:30:00Z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0x0101001E6C11DEE91186478D642DFB82ED2E3B</vt:lpwstr>
  </property>
</Properties>
</file>